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1CD" w:rsidRDefault="007E51CD" w:rsidP="007E51CD">
      <w:pPr>
        <w:pStyle w:val="Estilo1"/>
        <w:outlineLvl w:val="9"/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DF75A" wp14:editId="1127185B">
                <wp:simplePos x="0" y="0"/>
                <wp:positionH relativeFrom="column">
                  <wp:posOffset>190120</wp:posOffset>
                </wp:positionH>
                <wp:positionV relativeFrom="paragraph">
                  <wp:posOffset>-117901</wp:posOffset>
                </wp:positionV>
                <wp:extent cx="6153150" cy="537210"/>
                <wp:effectExtent l="0" t="0" r="19050" b="1524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5372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1CD" w:rsidRPr="00480CDB" w:rsidRDefault="007E51CD" w:rsidP="00480CDB">
                            <w:pPr>
                              <w:pStyle w:val="Prrafodelista"/>
                              <w:numPr>
                                <w:ilvl w:val="0"/>
                                <w:numId w:val="40"/>
                              </w:numPr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</w:pPr>
                            <w:r w:rsidRPr="002E29D5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>ESTE FORMATO DEBERÁ SER IMPRESO EN PAPEL MEMBRETADO DE LA EMPRESA QUE REPRESENTA</w:t>
                            </w:r>
                            <w:r w:rsidR="00480CDB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 xml:space="preserve"> </w:t>
                            </w:r>
                            <w:r w:rsidRPr="00480CDB">
                              <w:rPr>
                                <w:rFonts w:asciiTheme="minorHAnsi" w:hAnsiTheme="minorHAnsi"/>
                                <w:sz w:val="22"/>
                                <w:szCs w:val="21"/>
                              </w:rPr>
                              <w:t>ANTES DE IMPRIMIR ELIMINAR ESTE RECUADRO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DF75A" id="Rectángulo 2" o:spid="_x0000_s1026" style="position:absolute;margin-left:14.95pt;margin-top:-9.3pt;width:484.5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" fillcolor="#fabf8f [1945]">
                <v:textbox>
                  <w:txbxContent>
                    <w:p w:rsidR="007E51CD" w:rsidRPr="00480CDB" w:rsidRDefault="007E51CD" w:rsidP="00480CDB">
                      <w:pPr>
                        <w:pStyle w:val="Prrafodelista"/>
                        <w:numPr>
                          <w:ilvl w:val="0"/>
                          <w:numId w:val="40"/>
                        </w:numPr>
                        <w:rPr>
                          <w:rFonts w:asciiTheme="minorHAnsi" w:hAnsiTheme="minorHAnsi"/>
                          <w:sz w:val="22"/>
                          <w:szCs w:val="21"/>
                        </w:rPr>
                      </w:pPr>
                      <w:r w:rsidRPr="002E29D5">
                        <w:rPr>
                          <w:rFonts w:asciiTheme="minorHAnsi" w:hAnsiTheme="minorHAnsi"/>
                          <w:sz w:val="22"/>
                          <w:szCs w:val="21"/>
                        </w:rPr>
                        <w:t>ESTE FORMATO DEBERÁ SER IMPRESO EN PAPEL MEMBRETADO DE LA EMPRESA QUE REPRESENTA</w:t>
                      </w:r>
                      <w:r w:rsidR="00480CDB">
                        <w:rPr>
                          <w:rFonts w:asciiTheme="minorHAnsi" w:hAnsiTheme="minorHAnsi"/>
                          <w:sz w:val="22"/>
                          <w:szCs w:val="21"/>
                        </w:rPr>
                        <w:t xml:space="preserve"> </w:t>
                      </w:r>
                      <w:r w:rsidRPr="00480CDB">
                        <w:rPr>
                          <w:rFonts w:asciiTheme="minorHAnsi" w:hAnsiTheme="minorHAnsi"/>
                          <w:sz w:val="22"/>
                          <w:szCs w:val="21"/>
                        </w:rPr>
                        <w:t>ANTES DE IMPRIMIR ELIMINAR ESTE RECUADRO</w:t>
                      </w:r>
                    </w:p>
                  </w:txbxContent>
                </v:textbox>
              </v:rect>
            </w:pict>
          </mc:Fallback>
        </mc:AlternateContent>
      </w:r>
    </w:p>
    <w:p w:rsidR="007E51CD" w:rsidRDefault="007E51CD" w:rsidP="007E51CD">
      <w:pPr>
        <w:pStyle w:val="Default"/>
        <w:jc w:val="center"/>
        <w:rPr>
          <w:rFonts w:ascii="Arial" w:hAnsi="Arial" w:cs="Arial"/>
          <w:b/>
          <w:bCs/>
        </w:rPr>
      </w:pPr>
    </w:p>
    <w:p w:rsidR="007E51CD" w:rsidRPr="002E29D5" w:rsidRDefault="007E51CD" w:rsidP="007E51CD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4611DF">
        <w:rPr>
          <w:rFonts w:ascii="Arial" w:hAnsi="Arial" w:cs="Arial"/>
          <w:b/>
          <w:bCs/>
          <w:sz w:val="22"/>
          <w:szCs w:val="22"/>
        </w:rPr>
        <w:t xml:space="preserve">CARTA COMPROMISO DE </w:t>
      </w:r>
      <w:r>
        <w:rPr>
          <w:rFonts w:ascii="Arial" w:hAnsi="Arial" w:cs="Arial"/>
          <w:b/>
          <w:bCs/>
          <w:sz w:val="22"/>
          <w:szCs w:val="22"/>
        </w:rPr>
        <w:t>LA ENTIDAD FEDERATIVA SOBRE SU APORTACIÓN AL CENTRO DE INNOVACIÓN INDUSTRIAL</w:t>
      </w:r>
    </w:p>
    <w:p w:rsidR="007E51CD" w:rsidRPr="002E29D5" w:rsidRDefault="007E51CD" w:rsidP="007E51CD">
      <w:pPr>
        <w:pStyle w:val="Default"/>
        <w:rPr>
          <w:rFonts w:ascii="Arial" w:hAnsi="Arial" w:cs="Arial"/>
          <w:sz w:val="22"/>
          <w:szCs w:val="22"/>
        </w:rPr>
      </w:pPr>
    </w:p>
    <w:p w:rsidR="007E51CD" w:rsidRPr="002E29D5" w:rsidRDefault="007E51CD" w:rsidP="007E51CD">
      <w:pPr>
        <w:pStyle w:val="Default"/>
        <w:rPr>
          <w:rFonts w:ascii="Arial" w:hAnsi="Arial" w:cs="Arial"/>
          <w:sz w:val="22"/>
          <w:szCs w:val="22"/>
        </w:rPr>
      </w:pPr>
    </w:p>
    <w:p w:rsidR="007E51CD" w:rsidRPr="002E29D5" w:rsidRDefault="007E51CD" w:rsidP="007E51CD">
      <w:pPr>
        <w:pStyle w:val="Default"/>
        <w:rPr>
          <w:rFonts w:ascii="Arial" w:hAnsi="Arial" w:cs="Arial"/>
          <w:sz w:val="22"/>
          <w:szCs w:val="22"/>
        </w:rPr>
      </w:pPr>
    </w:p>
    <w:p w:rsidR="007E51CD" w:rsidRPr="002E29D5" w:rsidRDefault="007E51CD" w:rsidP="007E51CD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Ciudad de </w:t>
      </w:r>
      <w:r w:rsidRPr="002E29D5">
        <w:rPr>
          <w:rFonts w:ascii="Arial" w:hAnsi="Arial" w:cs="Arial"/>
          <w:sz w:val="22"/>
          <w:szCs w:val="22"/>
        </w:rPr>
        <w:t xml:space="preserve">México, a </w:t>
      </w:r>
      <w:r w:rsidRPr="002E29D5">
        <w:rPr>
          <w:rFonts w:ascii="Arial" w:hAnsi="Arial" w:cs="Arial"/>
          <w:sz w:val="22"/>
          <w:szCs w:val="22"/>
          <w:highlight w:val="yellow"/>
        </w:rPr>
        <w:t>_____</w:t>
      </w:r>
      <w:r w:rsidRPr="002E29D5">
        <w:rPr>
          <w:rFonts w:ascii="Arial" w:hAnsi="Arial" w:cs="Arial"/>
          <w:sz w:val="22"/>
          <w:szCs w:val="22"/>
        </w:rPr>
        <w:t xml:space="preserve"> de </w:t>
      </w:r>
      <w:r w:rsidRPr="002E29D5">
        <w:rPr>
          <w:rFonts w:ascii="Arial" w:hAnsi="Arial" w:cs="Arial"/>
          <w:sz w:val="22"/>
          <w:szCs w:val="22"/>
          <w:highlight w:val="yellow"/>
        </w:rPr>
        <w:t>___________________</w:t>
      </w:r>
      <w:r w:rsidRPr="002E29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E29D5">
        <w:rPr>
          <w:rFonts w:ascii="Arial" w:hAnsi="Arial" w:cs="Arial"/>
          <w:sz w:val="22"/>
          <w:szCs w:val="22"/>
        </w:rPr>
        <w:t>de</w:t>
      </w:r>
      <w:proofErr w:type="spellEnd"/>
      <w:r w:rsidRPr="002E29D5">
        <w:rPr>
          <w:rFonts w:ascii="Arial" w:hAnsi="Arial" w:cs="Arial"/>
          <w:sz w:val="22"/>
          <w:szCs w:val="22"/>
        </w:rPr>
        <w:t xml:space="preserve"> 201</w:t>
      </w:r>
      <w:r>
        <w:rPr>
          <w:rFonts w:ascii="Arial" w:hAnsi="Arial" w:cs="Arial"/>
          <w:sz w:val="22"/>
          <w:szCs w:val="22"/>
        </w:rPr>
        <w:t>7</w:t>
      </w:r>
    </w:p>
    <w:p w:rsidR="007E51CD" w:rsidRPr="002E29D5" w:rsidRDefault="007E51CD" w:rsidP="007E51CD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7E51CD" w:rsidRPr="002E29D5" w:rsidRDefault="007E51CD" w:rsidP="007E51C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E51CD" w:rsidRPr="002E29D5" w:rsidRDefault="007E51CD" w:rsidP="007E51C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E51CD" w:rsidRPr="002E29D5" w:rsidRDefault="007E51CD" w:rsidP="007E51CD">
      <w:pPr>
        <w:pStyle w:val="Default"/>
        <w:rPr>
          <w:rFonts w:ascii="Arial" w:hAnsi="Arial" w:cs="Arial"/>
          <w:sz w:val="22"/>
          <w:szCs w:val="22"/>
        </w:rPr>
      </w:pPr>
      <w:r w:rsidRPr="002E29D5">
        <w:rPr>
          <w:rFonts w:ascii="Arial" w:hAnsi="Arial" w:cs="Arial"/>
          <w:b/>
          <w:bCs/>
          <w:sz w:val="22"/>
          <w:szCs w:val="22"/>
        </w:rPr>
        <w:t>SECRETARÍA DE ECONOMÍA</w:t>
      </w:r>
    </w:p>
    <w:p w:rsidR="007E51CD" w:rsidRPr="002E29D5" w:rsidRDefault="007E51CD" w:rsidP="007E51CD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2E29D5">
        <w:rPr>
          <w:rFonts w:ascii="Arial" w:hAnsi="Arial" w:cs="Arial"/>
          <w:b/>
          <w:bCs/>
          <w:sz w:val="22"/>
          <w:szCs w:val="22"/>
        </w:rPr>
        <w:t xml:space="preserve">PRESENTE </w:t>
      </w:r>
    </w:p>
    <w:p w:rsidR="007E51CD" w:rsidRPr="002E29D5" w:rsidRDefault="007E51CD" w:rsidP="007E51CD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7E51CD" w:rsidRPr="002E29D5" w:rsidRDefault="007E51CD" w:rsidP="00480CDB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7E51CD" w:rsidRPr="002E29D5" w:rsidRDefault="007E51CD" w:rsidP="007E51CD">
      <w:pPr>
        <w:pStyle w:val="Default"/>
        <w:rPr>
          <w:rFonts w:ascii="Arial" w:hAnsi="Arial" w:cs="Arial"/>
          <w:sz w:val="22"/>
          <w:szCs w:val="22"/>
        </w:rPr>
      </w:pPr>
    </w:p>
    <w:p w:rsidR="007E51CD" w:rsidRPr="00352499" w:rsidRDefault="007E51CD" w:rsidP="007E51CD">
      <w:pPr>
        <w:autoSpaceDE w:val="0"/>
        <w:autoSpaceDN w:val="0"/>
        <w:spacing w:before="120" w:after="120" w:line="240" w:lineRule="auto"/>
        <w:jc w:val="both"/>
        <w:rPr>
          <w:rFonts w:ascii="Arial" w:eastAsia="Times New Roman" w:hAnsi="Arial" w:cs="Arial"/>
          <w:lang w:eastAsia="es-MX"/>
        </w:rPr>
      </w:pPr>
      <w:r w:rsidRPr="00352499">
        <w:rPr>
          <w:rFonts w:ascii="Arial" w:hAnsi="Arial" w:cs="Arial"/>
        </w:rPr>
        <w:t xml:space="preserve">El que suscribe </w:t>
      </w:r>
      <w:r w:rsidRPr="00083E75">
        <w:rPr>
          <w:rFonts w:ascii="Arial" w:hAnsi="Arial" w:cs="Arial"/>
        </w:rPr>
        <w:t>(</w:t>
      </w:r>
      <w:r w:rsidRPr="00352499">
        <w:rPr>
          <w:rFonts w:ascii="Arial" w:hAnsi="Arial" w:cs="Arial"/>
          <w:highlight w:val="yellow"/>
          <w:u w:val="single"/>
        </w:rPr>
        <w:t>nombre del representante legal</w:t>
      </w:r>
      <w:r w:rsidRPr="00083E75">
        <w:rPr>
          <w:rFonts w:ascii="Arial" w:hAnsi="Arial" w:cs="Arial"/>
        </w:rPr>
        <w:t>)</w:t>
      </w:r>
      <w:r>
        <w:rPr>
          <w:rFonts w:ascii="Arial" w:hAnsi="Arial" w:cs="Arial"/>
          <w:color w:val="FFFFFF" w:themeColor="background1"/>
        </w:rPr>
        <w:t xml:space="preserve"> </w:t>
      </w:r>
      <w:r w:rsidRPr="00352499">
        <w:rPr>
          <w:rFonts w:ascii="Arial" w:hAnsi="Arial" w:cs="Arial"/>
        </w:rPr>
        <w:t xml:space="preserve">R.F.C. </w:t>
      </w:r>
      <w:r w:rsidRPr="00083E75">
        <w:rPr>
          <w:rFonts w:ascii="Arial" w:hAnsi="Arial" w:cs="Arial"/>
        </w:rPr>
        <w:t>(</w:t>
      </w:r>
      <w:r w:rsidRPr="00352499">
        <w:rPr>
          <w:rFonts w:ascii="Arial" w:hAnsi="Arial" w:cs="Arial"/>
          <w:highlight w:val="yellow"/>
          <w:u w:val="single"/>
        </w:rPr>
        <w:t>RFC del representante legal</w:t>
      </w:r>
      <w:r w:rsidRPr="00083E75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r w:rsidRPr="00352499">
        <w:rPr>
          <w:rFonts w:ascii="Arial" w:hAnsi="Arial" w:cs="Arial"/>
        </w:rPr>
        <w:t>como R</w:t>
      </w:r>
      <w:r>
        <w:rPr>
          <w:rFonts w:ascii="Arial" w:hAnsi="Arial" w:cs="Arial"/>
        </w:rPr>
        <w:t>epresentante Legal del Estado</w:t>
      </w:r>
      <w:r w:rsidRPr="00352499">
        <w:rPr>
          <w:rFonts w:ascii="Arial" w:hAnsi="Arial" w:cs="Arial"/>
        </w:rPr>
        <w:t xml:space="preserve"> (</w:t>
      </w:r>
      <w:r>
        <w:rPr>
          <w:rFonts w:ascii="Arial" w:hAnsi="Arial" w:cs="Arial"/>
          <w:highlight w:val="yellow"/>
          <w:u w:val="single"/>
        </w:rPr>
        <w:t>nombre del Estado</w:t>
      </w:r>
      <w:r w:rsidRPr="00352499">
        <w:rPr>
          <w:rFonts w:ascii="Arial" w:hAnsi="Arial" w:cs="Arial"/>
        </w:rPr>
        <w:t>), R.F.C. (</w:t>
      </w:r>
      <w:r w:rsidRPr="00083E75">
        <w:rPr>
          <w:rFonts w:ascii="Arial" w:hAnsi="Arial" w:cs="Arial"/>
          <w:highlight w:val="yellow"/>
          <w:u w:val="single"/>
        </w:rPr>
        <w:t>R.F.C. del Estado</w:t>
      </w:r>
      <w:r w:rsidRPr="00352499">
        <w:rPr>
          <w:rFonts w:ascii="Arial" w:hAnsi="Arial" w:cs="Arial"/>
        </w:rPr>
        <w:t>);</w:t>
      </w:r>
      <w:r w:rsidRPr="00352499">
        <w:rPr>
          <w:rFonts w:ascii="Arial" w:eastAsia="Calibri" w:hAnsi="Arial" w:cs="Times New Roman"/>
          <w:lang w:val="es-ES_tradnl"/>
        </w:rPr>
        <w:t xml:space="preserve"> </w:t>
      </w:r>
      <w:r w:rsidRPr="00352499">
        <w:rPr>
          <w:rFonts w:ascii="Arial" w:hAnsi="Arial"/>
          <w:lang w:val="es-ES_tradnl"/>
        </w:rPr>
        <w:t xml:space="preserve">por medio de la presente, </w:t>
      </w:r>
      <w:r w:rsidRPr="00352499">
        <w:rPr>
          <w:rFonts w:ascii="Arial" w:hAnsi="Arial"/>
          <w:b/>
          <w:lang w:val="es-ES_tradnl"/>
        </w:rPr>
        <w:t xml:space="preserve">DECLARA BAJO PROTESTA DE DECIR VERDAD </w:t>
      </w:r>
      <w:r w:rsidRPr="00352499">
        <w:rPr>
          <w:rFonts w:ascii="Arial" w:hAnsi="Arial"/>
          <w:lang w:val="es-ES_tradnl"/>
        </w:rPr>
        <w:t>que</w:t>
      </w:r>
      <w:r>
        <w:rPr>
          <w:rFonts w:ascii="Arial" w:hAnsi="Arial"/>
          <w:lang w:val="es-ES_tradnl"/>
        </w:rPr>
        <w:t xml:space="preserve"> la Entidad</w:t>
      </w:r>
      <w:r w:rsidRPr="00352499">
        <w:rPr>
          <w:rFonts w:ascii="Arial" w:hAnsi="Arial"/>
          <w:lang w:val="es-ES_tradnl"/>
        </w:rPr>
        <w:t xml:space="preserve"> </w:t>
      </w:r>
      <w:r>
        <w:rPr>
          <w:rFonts w:ascii="Arial" w:hAnsi="Arial"/>
          <w:lang w:val="es-ES_tradnl"/>
        </w:rPr>
        <w:t xml:space="preserve">Federativa </w:t>
      </w:r>
      <w:r w:rsidRPr="00352499">
        <w:rPr>
          <w:rFonts w:ascii="Arial" w:hAnsi="Arial"/>
          <w:lang w:val="es-ES_tradnl"/>
        </w:rPr>
        <w:t xml:space="preserve">arriba citada </w:t>
      </w:r>
      <w:r>
        <w:rPr>
          <w:rFonts w:ascii="Arial" w:hAnsi="Arial"/>
          <w:lang w:val="es-ES_tradnl"/>
        </w:rPr>
        <w:t xml:space="preserve"> participará en el proyecto denominado (</w:t>
      </w:r>
      <w:r w:rsidRPr="00083E75">
        <w:rPr>
          <w:rFonts w:ascii="Arial" w:hAnsi="Arial"/>
          <w:highlight w:val="yellow"/>
          <w:u w:val="single"/>
          <w:lang w:val="es-ES_tradnl"/>
        </w:rPr>
        <w:t>nombre del proyecto</w:t>
      </w:r>
      <w:r>
        <w:rPr>
          <w:rFonts w:ascii="Arial" w:hAnsi="Arial"/>
          <w:lang w:val="es-ES_tradnl"/>
        </w:rPr>
        <w:t xml:space="preserve">) y </w:t>
      </w:r>
      <w:r>
        <w:rPr>
          <w:rFonts w:ascii="Arial" w:eastAsia="Times New Roman" w:hAnsi="Arial" w:cs="Arial"/>
          <w:lang w:eastAsia="es-MX"/>
        </w:rPr>
        <w:t>se compromete a realizar una aportación (</w:t>
      </w:r>
      <w:r>
        <w:rPr>
          <w:rFonts w:ascii="Arial" w:eastAsia="Times New Roman" w:hAnsi="Arial" w:cs="Arial"/>
          <w:highlight w:val="yellow"/>
          <w:u w:val="single"/>
          <w:lang w:eastAsia="es-MX"/>
        </w:rPr>
        <w:t>descripción de la aportación</w:t>
      </w:r>
      <w:r>
        <w:rPr>
          <w:rFonts w:ascii="Arial" w:eastAsia="Times New Roman" w:hAnsi="Arial" w:cs="Arial"/>
          <w:lang w:eastAsia="es-MX"/>
        </w:rPr>
        <w:t>)</w:t>
      </w:r>
      <w:r>
        <w:rPr>
          <w:rFonts w:ascii="Arial" w:hAnsi="Arial" w:cs="Arial"/>
        </w:rPr>
        <w:t>,</w:t>
      </w:r>
      <w:r w:rsidRPr="00352499">
        <w:rPr>
          <w:rFonts w:ascii="Arial" w:hAnsi="Arial" w:cs="Arial"/>
        </w:rPr>
        <w:t xml:space="preserve"> conforme a lo previsto en </w:t>
      </w:r>
      <w:r>
        <w:rPr>
          <w:rFonts w:ascii="Arial" w:hAnsi="Arial" w:cs="Arial"/>
        </w:rPr>
        <w:t>la regla 8</w:t>
      </w:r>
      <w:r w:rsidRPr="0035249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las Reglas</w:t>
      </w:r>
      <w:r w:rsidRPr="00352499">
        <w:rPr>
          <w:rFonts w:ascii="Arial" w:hAnsi="Arial" w:cs="Arial"/>
        </w:rPr>
        <w:t xml:space="preserve"> de Operación vigentes del PROSOFT y la Innovación.</w:t>
      </w:r>
    </w:p>
    <w:p w:rsidR="007E51CD" w:rsidRPr="002E29D5" w:rsidRDefault="007E51CD" w:rsidP="007E51CD">
      <w:pPr>
        <w:pStyle w:val="Default"/>
        <w:jc w:val="both"/>
        <w:rPr>
          <w:rFonts w:ascii="Arial" w:eastAsia="Times New Roman" w:hAnsi="Arial" w:cs="Times New Roman"/>
          <w:sz w:val="22"/>
          <w:szCs w:val="22"/>
          <w:lang w:eastAsia="es-MX"/>
        </w:rPr>
      </w:pPr>
    </w:p>
    <w:p w:rsidR="007E51CD" w:rsidRPr="002E29D5" w:rsidRDefault="007E51CD" w:rsidP="007E51C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E51CD" w:rsidRPr="002E29D5" w:rsidRDefault="007E51CD" w:rsidP="007E51C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E51CD" w:rsidRPr="002E29D5" w:rsidRDefault="007E51CD" w:rsidP="007E51CD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E51CD" w:rsidRPr="002E29D5" w:rsidRDefault="007E51CD" w:rsidP="007E51CD">
      <w:pPr>
        <w:tabs>
          <w:tab w:val="left" w:pos="3402"/>
          <w:tab w:val="left" w:pos="10774"/>
        </w:tabs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b/>
          <w:lang w:val="es-ES_tradnl"/>
        </w:rPr>
        <w:t>PROTESTO LO NECESARIO.</w:t>
      </w:r>
    </w:p>
    <w:p w:rsidR="007E51CD" w:rsidRPr="002E29D5" w:rsidRDefault="007E51CD" w:rsidP="007E51CD">
      <w:pPr>
        <w:tabs>
          <w:tab w:val="left" w:pos="3402"/>
          <w:tab w:val="left" w:pos="10774"/>
        </w:tabs>
        <w:ind w:right="635" w:firstLine="2694"/>
        <w:jc w:val="both"/>
        <w:rPr>
          <w:rFonts w:ascii="Arial" w:eastAsia="Calibri" w:hAnsi="Arial" w:cs="Times New Roman"/>
          <w:lang w:val="es-ES_tradnl"/>
        </w:rPr>
      </w:pPr>
    </w:p>
    <w:p w:rsidR="007E51CD" w:rsidRPr="002E29D5" w:rsidRDefault="007E51CD" w:rsidP="007E51CD">
      <w:pPr>
        <w:tabs>
          <w:tab w:val="left" w:pos="3402"/>
          <w:tab w:val="left" w:pos="10774"/>
        </w:tabs>
        <w:ind w:right="635" w:firstLine="2694"/>
        <w:jc w:val="both"/>
        <w:rPr>
          <w:rFonts w:ascii="Arial" w:eastAsia="Calibri" w:hAnsi="Arial" w:cs="Times New Roman"/>
          <w:lang w:val="es-ES_tradnl"/>
        </w:rPr>
      </w:pPr>
    </w:p>
    <w:p w:rsidR="007E51CD" w:rsidRPr="002E29D5" w:rsidRDefault="007E51CD" w:rsidP="007E51CD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highlight w:val="yellow"/>
          <w:lang w:val="es-ES_tradnl"/>
        </w:rPr>
        <w:t>___________________________________________</w:t>
      </w:r>
    </w:p>
    <w:p w:rsidR="007E51CD" w:rsidRPr="002E29D5" w:rsidRDefault="007E51CD" w:rsidP="007E51CD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highlight w:val="yellow"/>
          <w:lang w:val="es-ES_tradnl"/>
        </w:rPr>
        <w:t>(NOMBRE Y FIRMA DEL REPRESENTANTE LEGAL)</w:t>
      </w:r>
    </w:p>
    <w:p w:rsidR="007E51CD" w:rsidRDefault="007E51CD" w:rsidP="007E51CD">
      <w:pPr>
        <w:tabs>
          <w:tab w:val="left" w:pos="3402"/>
          <w:tab w:val="left" w:pos="10774"/>
        </w:tabs>
        <w:spacing w:line="240" w:lineRule="auto"/>
        <w:ind w:right="635"/>
        <w:jc w:val="center"/>
        <w:rPr>
          <w:rFonts w:ascii="Arial" w:eastAsia="Calibri" w:hAnsi="Arial" w:cs="Times New Roman"/>
          <w:lang w:val="es-ES_tradnl"/>
        </w:rPr>
      </w:pPr>
      <w:r w:rsidRPr="002E29D5">
        <w:rPr>
          <w:rFonts w:ascii="Arial" w:eastAsia="Calibri" w:hAnsi="Arial" w:cs="Times New Roman"/>
          <w:highlight w:val="yellow"/>
          <w:lang w:val="es-ES_tradnl"/>
        </w:rPr>
        <w:t>(</w:t>
      </w:r>
      <w:r>
        <w:rPr>
          <w:rFonts w:ascii="Arial" w:eastAsia="Calibri" w:hAnsi="Arial" w:cs="Times New Roman"/>
          <w:highlight w:val="yellow"/>
          <w:lang w:val="es-ES_tradnl"/>
        </w:rPr>
        <w:t>NOMBRE DEL ESTADO</w:t>
      </w:r>
      <w:r w:rsidRPr="002E29D5">
        <w:rPr>
          <w:rFonts w:ascii="Arial" w:eastAsia="Calibri" w:hAnsi="Arial" w:cs="Times New Roman"/>
          <w:highlight w:val="yellow"/>
          <w:lang w:val="es-ES_tradnl"/>
        </w:rPr>
        <w:t xml:space="preserve"> QUE REPRESENTA)</w:t>
      </w:r>
    </w:p>
    <w:p w:rsidR="007E51CD" w:rsidRPr="003F6504" w:rsidRDefault="007E51CD" w:rsidP="007E51CD">
      <w:pPr>
        <w:rPr>
          <w:rFonts w:ascii="Arial" w:eastAsia="Calibri" w:hAnsi="Arial" w:cs="Times New Roman"/>
          <w:lang w:val="es-ES_tradnl"/>
        </w:rPr>
      </w:pPr>
    </w:p>
    <w:p w:rsidR="006D04F9" w:rsidRPr="007E51CD" w:rsidRDefault="006D04F9" w:rsidP="00574B5D">
      <w:pPr>
        <w:tabs>
          <w:tab w:val="center" w:pos="4986"/>
          <w:tab w:val="right" w:pos="9972"/>
        </w:tabs>
        <w:spacing w:after="0" w:line="320" w:lineRule="exact"/>
        <w:rPr>
          <w:rFonts w:ascii="Arial" w:hAnsi="Arial" w:cs="Arial"/>
          <w:sz w:val="20"/>
          <w:szCs w:val="20"/>
          <w:lang w:val="es-ES_tradnl"/>
        </w:rPr>
      </w:pPr>
    </w:p>
    <w:sectPr w:rsidR="006D04F9" w:rsidRPr="007E51CD" w:rsidSect="00C40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/>
      <w:pgMar w:top="1418" w:right="1134" w:bottom="1418" w:left="1134" w:header="1191" w:footer="8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D6F" w:rsidRDefault="00B07D6F">
      <w:r>
        <w:separator/>
      </w:r>
    </w:p>
  </w:endnote>
  <w:endnote w:type="continuationSeparator" w:id="0">
    <w:p w:rsidR="00B07D6F" w:rsidRDefault="00B0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268" w:rsidRDefault="00A86268" w:rsidP="00A231A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6268" w:rsidRDefault="00A862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5"/>
      <w:gridCol w:w="4942"/>
      <w:gridCol w:w="2515"/>
    </w:tblGrid>
    <w:tr w:rsidR="00A86268" w:rsidRPr="00AC25BB" w:rsidTr="00FB4621">
      <w:tc>
        <w:tcPr>
          <w:tcW w:w="1261" w:type="pct"/>
        </w:tcPr>
        <w:p w:rsidR="00A86268" w:rsidRPr="00AC25BB" w:rsidRDefault="00A86268" w:rsidP="00F644C6">
          <w:pPr>
            <w:pStyle w:val="Ayuda1"/>
          </w:pPr>
        </w:p>
      </w:tc>
      <w:tc>
        <w:tcPr>
          <w:tcW w:w="2478" w:type="pct"/>
          <w:vMerge w:val="restart"/>
        </w:tcPr>
        <w:p w:rsidR="00A86268" w:rsidRPr="00300D14" w:rsidRDefault="00A86268" w:rsidP="00FB4621">
          <w:pPr>
            <w:pStyle w:val="TextoCar"/>
            <w:spacing w:after="0" w:line="240" w:lineRule="auto"/>
            <w:ind w:firstLine="0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:rsidR="00A86268" w:rsidRPr="00585B48" w:rsidRDefault="00A86268" w:rsidP="00F644C6">
          <w:pPr>
            <w:pStyle w:val="Ayuda1"/>
            <w:jc w:val="right"/>
            <w:rPr>
              <w:b/>
              <w:i w:val="0"/>
              <w:color w:val="auto"/>
            </w:rPr>
          </w:pPr>
        </w:p>
      </w:tc>
    </w:tr>
    <w:tr w:rsidR="00A86268" w:rsidRPr="00AC25BB" w:rsidTr="00FB4621">
      <w:tc>
        <w:tcPr>
          <w:tcW w:w="1261" w:type="pct"/>
        </w:tcPr>
        <w:p w:rsidR="00A86268" w:rsidRPr="00AC25BB" w:rsidRDefault="00A86268" w:rsidP="00FB4621">
          <w:pPr>
            <w:pStyle w:val="Oficial"/>
            <w:rPr>
              <w:i/>
              <w:color w:val="0070C0"/>
              <w:sz w:val="12"/>
              <w:szCs w:val="12"/>
            </w:rPr>
          </w:pPr>
        </w:p>
      </w:tc>
      <w:tc>
        <w:tcPr>
          <w:tcW w:w="2478" w:type="pct"/>
          <w:vMerge/>
        </w:tcPr>
        <w:p w:rsidR="00A86268" w:rsidRPr="00300D14" w:rsidRDefault="00A86268" w:rsidP="00FB4621">
          <w:pPr>
            <w:pStyle w:val="TextoCar"/>
            <w:spacing w:before="120" w:after="120" w:line="240" w:lineRule="auto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:rsidR="00A86268" w:rsidRPr="00DC4DA1" w:rsidRDefault="00A86268" w:rsidP="00FB4621">
          <w:pPr>
            <w:pStyle w:val="Oficial"/>
            <w:jc w:val="right"/>
            <w:rPr>
              <w:sz w:val="12"/>
              <w:szCs w:val="12"/>
            </w:rPr>
          </w:pP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PAGE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5B1DA3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  <w:r w:rsidRPr="00DC4DA1">
            <w:rPr>
              <w:sz w:val="12"/>
              <w:szCs w:val="12"/>
            </w:rPr>
            <w:t xml:space="preserve"> de </w:t>
          </w: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NUMPAGES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5B1DA3">
            <w:rPr>
              <w:b/>
              <w:noProof/>
              <w:sz w:val="12"/>
              <w:szCs w:val="12"/>
            </w:rPr>
            <w:t>1</w:t>
          </w:r>
          <w:r w:rsidRPr="00DC4DA1">
            <w:rPr>
              <w:b/>
              <w:sz w:val="12"/>
              <w:szCs w:val="12"/>
            </w:rPr>
            <w:fldChar w:fldCharType="end"/>
          </w:r>
        </w:p>
      </w:tc>
    </w:tr>
  </w:tbl>
  <w:p w:rsidR="00A86268" w:rsidRPr="00194B0A" w:rsidRDefault="00A86268" w:rsidP="00F644C6">
    <w:pPr>
      <w:pStyle w:val="Piedepgina"/>
      <w:rPr>
        <w:lang w:val="es-ES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DA3" w:rsidRDefault="005B1D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D6F" w:rsidRDefault="00B07D6F">
      <w:r>
        <w:separator/>
      </w:r>
    </w:p>
  </w:footnote>
  <w:footnote w:type="continuationSeparator" w:id="0">
    <w:p w:rsidR="00B07D6F" w:rsidRDefault="00B07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DA3" w:rsidRDefault="005B1DA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4986"/>
      <w:gridCol w:w="4986"/>
    </w:tblGrid>
    <w:tr w:rsidR="009A5FD1" w:rsidTr="002D6C68">
      <w:trPr>
        <w:trHeight w:val="877"/>
      </w:trPr>
      <w:tc>
        <w:tcPr>
          <w:tcW w:w="2500" w:type="pct"/>
        </w:tcPr>
        <w:p w:rsidR="009A5FD1" w:rsidRPr="00BB4738" w:rsidRDefault="009A5FD1" w:rsidP="009A5FD1">
          <w:pPr>
            <w:pStyle w:val="Encabezado"/>
          </w:pPr>
        </w:p>
      </w:tc>
      <w:tc>
        <w:tcPr>
          <w:tcW w:w="2500" w:type="pct"/>
        </w:tcPr>
        <w:p w:rsidR="00A86268" w:rsidRDefault="00A86268" w:rsidP="005419E1">
          <w:pPr>
            <w:pStyle w:val="Encabezado"/>
            <w:jc w:val="right"/>
          </w:pPr>
        </w:p>
      </w:tc>
    </w:tr>
  </w:tbl>
  <w:p w:rsidR="00A86268" w:rsidRDefault="00DB10DB" w:rsidP="00E42921">
    <w:pPr>
      <w:pStyle w:val="Encabezado"/>
    </w:pPr>
    <w:r w:rsidRPr="00587D4C">
      <w:rPr>
        <w:rFonts w:ascii="Tahoma" w:hAnsi="Tahoma" w:cs="Tahoma"/>
        <w:noProof/>
        <w:lang w:val="es-MX" w:eastAsia="es-MX"/>
      </w:rPr>
      <w:drawing>
        <wp:anchor distT="0" distB="0" distL="114300" distR="114300" simplePos="0" relativeHeight="251661312" behindDoc="1" locked="0" layoutInCell="1" allowOverlap="0" wp14:anchorId="13764554" wp14:editId="3B4E5CA4">
          <wp:simplePos x="0" y="0"/>
          <wp:positionH relativeFrom="column">
            <wp:posOffset>603250</wp:posOffset>
          </wp:positionH>
          <wp:positionV relativeFrom="page">
            <wp:posOffset>3514090</wp:posOffset>
          </wp:positionV>
          <wp:extent cx="5286375" cy="5313680"/>
          <wp:effectExtent l="0" t="0" r="0" b="0"/>
          <wp:wrapNone/>
          <wp:docPr id="5" name="Picture 10" descr="hoja_carta_dependencias_o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oja_carta_dependencias_ok-0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77" t="39610" r="15809" b="7903"/>
                  <a:stretch/>
                </pic:blipFill>
                <pic:spPr bwMode="auto">
                  <a:xfrm>
                    <a:off x="0" y="0"/>
                    <a:ext cx="5286375" cy="5313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DA3" w:rsidRDefault="005B1D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C4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302015"/>
    <w:multiLevelType w:val="multilevel"/>
    <w:tmpl w:val="EBE8B6F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7BD069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293907"/>
    <w:multiLevelType w:val="hybridMultilevel"/>
    <w:tmpl w:val="1024B8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33E4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920AB8"/>
    <w:multiLevelType w:val="hybridMultilevel"/>
    <w:tmpl w:val="D646E9C6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1FEB4131"/>
    <w:multiLevelType w:val="multilevel"/>
    <w:tmpl w:val="F4B80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347135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34590F"/>
    <w:multiLevelType w:val="hybridMultilevel"/>
    <w:tmpl w:val="A21EF44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B8457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A4841D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6C165C"/>
    <w:multiLevelType w:val="multilevel"/>
    <w:tmpl w:val="0BC624E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2E3B44C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A970B6"/>
    <w:multiLevelType w:val="multilevel"/>
    <w:tmpl w:val="790C29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8" w:hanging="1800"/>
      </w:pPr>
      <w:rPr>
        <w:rFonts w:hint="default"/>
      </w:rPr>
    </w:lvl>
  </w:abstractNum>
  <w:abstractNum w:abstractNumId="14" w15:restartNumberingAfterBreak="0">
    <w:nsid w:val="31EF5F6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F2179B"/>
    <w:multiLevelType w:val="hybridMultilevel"/>
    <w:tmpl w:val="BA76B21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C984997"/>
    <w:multiLevelType w:val="hybridMultilevel"/>
    <w:tmpl w:val="C2A250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04137"/>
    <w:multiLevelType w:val="multilevel"/>
    <w:tmpl w:val="41E2F70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18" w15:restartNumberingAfterBreak="0">
    <w:nsid w:val="3FE03333"/>
    <w:multiLevelType w:val="hybridMultilevel"/>
    <w:tmpl w:val="F48E77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58760A"/>
    <w:multiLevelType w:val="multilevel"/>
    <w:tmpl w:val="5E10F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8FE6CD2"/>
    <w:multiLevelType w:val="multilevel"/>
    <w:tmpl w:val="FB66143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C9F4552"/>
    <w:multiLevelType w:val="multilevel"/>
    <w:tmpl w:val="4300D5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03C5C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9A7177"/>
    <w:multiLevelType w:val="multilevel"/>
    <w:tmpl w:val="798EAD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4DA03B2"/>
    <w:multiLevelType w:val="hybridMultilevel"/>
    <w:tmpl w:val="0BDA1AA4"/>
    <w:lvl w:ilvl="0" w:tplc="FFFFFFFF">
      <w:start w:val="2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8F1A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132096F"/>
    <w:multiLevelType w:val="multilevel"/>
    <w:tmpl w:val="4434064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27" w15:restartNumberingAfterBreak="0">
    <w:nsid w:val="61CE5550"/>
    <w:multiLevelType w:val="hybridMultilevel"/>
    <w:tmpl w:val="4B1E341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71400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4171BBB"/>
    <w:multiLevelType w:val="hybridMultilevel"/>
    <w:tmpl w:val="36829896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6AFC0DEC"/>
    <w:multiLevelType w:val="multilevel"/>
    <w:tmpl w:val="89B6A3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</w:abstractNum>
  <w:abstractNum w:abstractNumId="31" w15:restartNumberingAfterBreak="0">
    <w:nsid w:val="6D2576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F65700"/>
    <w:multiLevelType w:val="multilevel"/>
    <w:tmpl w:val="E354C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0BB17A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2E100A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CF2F4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7071051"/>
    <w:multiLevelType w:val="multilevel"/>
    <w:tmpl w:val="39642D7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37" w15:restartNumberingAfterBreak="0">
    <w:nsid w:val="78BE71AC"/>
    <w:multiLevelType w:val="hybridMultilevel"/>
    <w:tmpl w:val="4FB690CA"/>
    <w:lvl w:ilvl="0" w:tplc="FFFFFFFF"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130E9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4279D9"/>
    <w:multiLevelType w:val="multilevel"/>
    <w:tmpl w:val="B7C48D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29"/>
  </w:num>
  <w:num w:numId="4">
    <w:abstractNumId w:val="6"/>
  </w:num>
  <w:num w:numId="5">
    <w:abstractNumId w:val="16"/>
  </w:num>
  <w:num w:numId="6">
    <w:abstractNumId w:val="37"/>
  </w:num>
  <w:num w:numId="7">
    <w:abstractNumId w:val="24"/>
  </w:num>
  <w:num w:numId="8">
    <w:abstractNumId w:val="17"/>
  </w:num>
  <w:num w:numId="9">
    <w:abstractNumId w:val="39"/>
  </w:num>
  <w:num w:numId="10">
    <w:abstractNumId w:val="30"/>
  </w:num>
  <w:num w:numId="11">
    <w:abstractNumId w:val="26"/>
  </w:num>
  <w:num w:numId="12">
    <w:abstractNumId w:val="36"/>
  </w:num>
  <w:num w:numId="13">
    <w:abstractNumId w:val="1"/>
  </w:num>
  <w:num w:numId="14">
    <w:abstractNumId w:val="11"/>
  </w:num>
  <w:num w:numId="15">
    <w:abstractNumId w:val="23"/>
  </w:num>
  <w:num w:numId="16">
    <w:abstractNumId w:val="4"/>
  </w:num>
  <w:num w:numId="17">
    <w:abstractNumId w:val="20"/>
  </w:num>
  <w:num w:numId="18">
    <w:abstractNumId w:val="9"/>
  </w:num>
  <w:num w:numId="19">
    <w:abstractNumId w:val="21"/>
  </w:num>
  <w:num w:numId="20">
    <w:abstractNumId w:val="35"/>
  </w:num>
  <w:num w:numId="21">
    <w:abstractNumId w:val="13"/>
  </w:num>
  <w:num w:numId="22">
    <w:abstractNumId w:val="38"/>
  </w:num>
  <w:num w:numId="23">
    <w:abstractNumId w:val="2"/>
  </w:num>
  <w:num w:numId="24">
    <w:abstractNumId w:val="25"/>
  </w:num>
  <w:num w:numId="25">
    <w:abstractNumId w:val="32"/>
  </w:num>
  <w:num w:numId="26">
    <w:abstractNumId w:val="31"/>
  </w:num>
  <w:num w:numId="27">
    <w:abstractNumId w:val="10"/>
  </w:num>
  <w:num w:numId="28">
    <w:abstractNumId w:val="0"/>
  </w:num>
  <w:num w:numId="29">
    <w:abstractNumId w:val="14"/>
  </w:num>
  <w:num w:numId="30">
    <w:abstractNumId w:val="7"/>
  </w:num>
  <w:num w:numId="31">
    <w:abstractNumId w:val="33"/>
  </w:num>
  <w:num w:numId="32">
    <w:abstractNumId w:val="34"/>
  </w:num>
  <w:num w:numId="33">
    <w:abstractNumId w:val="28"/>
  </w:num>
  <w:num w:numId="34">
    <w:abstractNumId w:val="22"/>
  </w:num>
  <w:num w:numId="35">
    <w:abstractNumId w:val="12"/>
  </w:num>
  <w:num w:numId="36">
    <w:abstractNumId w:val="5"/>
  </w:num>
  <w:num w:numId="37">
    <w:abstractNumId w:val="15"/>
  </w:num>
  <w:num w:numId="38">
    <w:abstractNumId w:val="27"/>
  </w:num>
  <w:num w:numId="39">
    <w:abstractNumId w:val="1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CF"/>
    <w:rsid w:val="00003E96"/>
    <w:rsid w:val="00005E1F"/>
    <w:rsid w:val="000101A9"/>
    <w:rsid w:val="00017741"/>
    <w:rsid w:val="00026142"/>
    <w:rsid w:val="00040DC6"/>
    <w:rsid w:val="00041B88"/>
    <w:rsid w:val="00046889"/>
    <w:rsid w:val="00051C7C"/>
    <w:rsid w:val="00063471"/>
    <w:rsid w:val="0006727D"/>
    <w:rsid w:val="000700C6"/>
    <w:rsid w:val="00076488"/>
    <w:rsid w:val="00076539"/>
    <w:rsid w:val="00097CC9"/>
    <w:rsid w:val="000A0560"/>
    <w:rsid w:val="000B3CAD"/>
    <w:rsid w:val="000B4B28"/>
    <w:rsid w:val="000D0AC4"/>
    <w:rsid w:val="000D4109"/>
    <w:rsid w:val="000D4F43"/>
    <w:rsid w:val="000F1BCF"/>
    <w:rsid w:val="000F6091"/>
    <w:rsid w:val="000F6132"/>
    <w:rsid w:val="000F659B"/>
    <w:rsid w:val="00101F9F"/>
    <w:rsid w:val="00103CBE"/>
    <w:rsid w:val="00111DAE"/>
    <w:rsid w:val="00112831"/>
    <w:rsid w:val="0011451B"/>
    <w:rsid w:val="0011635E"/>
    <w:rsid w:val="001205F8"/>
    <w:rsid w:val="00146747"/>
    <w:rsid w:val="00166FBF"/>
    <w:rsid w:val="00173980"/>
    <w:rsid w:val="00176B11"/>
    <w:rsid w:val="00176C19"/>
    <w:rsid w:val="00176E00"/>
    <w:rsid w:val="00177C0D"/>
    <w:rsid w:val="00194B0A"/>
    <w:rsid w:val="00197DF1"/>
    <w:rsid w:val="001C31CB"/>
    <w:rsid w:val="001D1692"/>
    <w:rsid w:val="001E46AD"/>
    <w:rsid w:val="001E6B04"/>
    <w:rsid w:val="00201535"/>
    <w:rsid w:val="0020287E"/>
    <w:rsid w:val="00203A54"/>
    <w:rsid w:val="00213F3C"/>
    <w:rsid w:val="00216672"/>
    <w:rsid w:val="002167B1"/>
    <w:rsid w:val="00233518"/>
    <w:rsid w:val="00251046"/>
    <w:rsid w:val="002516A2"/>
    <w:rsid w:val="002557B5"/>
    <w:rsid w:val="0026359A"/>
    <w:rsid w:val="00266C1D"/>
    <w:rsid w:val="00275AB7"/>
    <w:rsid w:val="00276183"/>
    <w:rsid w:val="00276A96"/>
    <w:rsid w:val="002849E8"/>
    <w:rsid w:val="00285618"/>
    <w:rsid w:val="00285EE1"/>
    <w:rsid w:val="002916BD"/>
    <w:rsid w:val="002967DD"/>
    <w:rsid w:val="002A1545"/>
    <w:rsid w:val="002A1E2D"/>
    <w:rsid w:val="002D0F52"/>
    <w:rsid w:val="002D1489"/>
    <w:rsid w:val="002D6C68"/>
    <w:rsid w:val="002E3720"/>
    <w:rsid w:val="002F18DD"/>
    <w:rsid w:val="002F51DA"/>
    <w:rsid w:val="00300211"/>
    <w:rsid w:val="0030058B"/>
    <w:rsid w:val="003142B2"/>
    <w:rsid w:val="00315092"/>
    <w:rsid w:val="0031514F"/>
    <w:rsid w:val="00316397"/>
    <w:rsid w:val="00320BB4"/>
    <w:rsid w:val="00321E6F"/>
    <w:rsid w:val="00332EE1"/>
    <w:rsid w:val="00333E2C"/>
    <w:rsid w:val="003613B3"/>
    <w:rsid w:val="00361B42"/>
    <w:rsid w:val="0037539B"/>
    <w:rsid w:val="00383711"/>
    <w:rsid w:val="00385D86"/>
    <w:rsid w:val="00397F90"/>
    <w:rsid w:val="003B6FD3"/>
    <w:rsid w:val="003B7C9B"/>
    <w:rsid w:val="003C292D"/>
    <w:rsid w:val="003C385C"/>
    <w:rsid w:val="003C57D9"/>
    <w:rsid w:val="003D0F45"/>
    <w:rsid w:val="003D166C"/>
    <w:rsid w:val="003E2646"/>
    <w:rsid w:val="003E30DD"/>
    <w:rsid w:val="003E3CC4"/>
    <w:rsid w:val="003E4F1F"/>
    <w:rsid w:val="003E5311"/>
    <w:rsid w:val="003F7678"/>
    <w:rsid w:val="00402EC3"/>
    <w:rsid w:val="004050B3"/>
    <w:rsid w:val="00417CF3"/>
    <w:rsid w:val="00427B20"/>
    <w:rsid w:val="0043092B"/>
    <w:rsid w:val="00433089"/>
    <w:rsid w:val="00437213"/>
    <w:rsid w:val="0044122C"/>
    <w:rsid w:val="00450334"/>
    <w:rsid w:val="00457186"/>
    <w:rsid w:val="0045781A"/>
    <w:rsid w:val="004632E0"/>
    <w:rsid w:val="004656AA"/>
    <w:rsid w:val="00480504"/>
    <w:rsid w:val="00480BC1"/>
    <w:rsid w:val="00480CDB"/>
    <w:rsid w:val="004833E4"/>
    <w:rsid w:val="004849A9"/>
    <w:rsid w:val="004A5BD0"/>
    <w:rsid w:val="004B3985"/>
    <w:rsid w:val="004B70AE"/>
    <w:rsid w:val="004C1BC6"/>
    <w:rsid w:val="004C201D"/>
    <w:rsid w:val="004C58D4"/>
    <w:rsid w:val="004C6956"/>
    <w:rsid w:val="004D0ED9"/>
    <w:rsid w:val="004D18C0"/>
    <w:rsid w:val="004D221A"/>
    <w:rsid w:val="004E4E5B"/>
    <w:rsid w:val="004F394E"/>
    <w:rsid w:val="004F3E39"/>
    <w:rsid w:val="0050399E"/>
    <w:rsid w:val="005041E3"/>
    <w:rsid w:val="005063C8"/>
    <w:rsid w:val="005067DE"/>
    <w:rsid w:val="00510D4C"/>
    <w:rsid w:val="00511464"/>
    <w:rsid w:val="005119CE"/>
    <w:rsid w:val="0052275A"/>
    <w:rsid w:val="00522893"/>
    <w:rsid w:val="00523FCF"/>
    <w:rsid w:val="00526DEF"/>
    <w:rsid w:val="00534E78"/>
    <w:rsid w:val="005419E1"/>
    <w:rsid w:val="00542E83"/>
    <w:rsid w:val="00555813"/>
    <w:rsid w:val="00574B5D"/>
    <w:rsid w:val="00585B48"/>
    <w:rsid w:val="00592ADC"/>
    <w:rsid w:val="0059316E"/>
    <w:rsid w:val="00596081"/>
    <w:rsid w:val="00596471"/>
    <w:rsid w:val="00596C16"/>
    <w:rsid w:val="005A4FA9"/>
    <w:rsid w:val="005B1DA3"/>
    <w:rsid w:val="005B20A8"/>
    <w:rsid w:val="005B2214"/>
    <w:rsid w:val="005B3296"/>
    <w:rsid w:val="005B35E8"/>
    <w:rsid w:val="005B753E"/>
    <w:rsid w:val="005C0DB6"/>
    <w:rsid w:val="005C3D90"/>
    <w:rsid w:val="005D6AE0"/>
    <w:rsid w:val="005E22AC"/>
    <w:rsid w:val="005E2FAE"/>
    <w:rsid w:val="005E3AD7"/>
    <w:rsid w:val="005E6F3E"/>
    <w:rsid w:val="00604F8F"/>
    <w:rsid w:val="00605FE1"/>
    <w:rsid w:val="00607AEB"/>
    <w:rsid w:val="006141A4"/>
    <w:rsid w:val="00615AD8"/>
    <w:rsid w:val="0063644C"/>
    <w:rsid w:val="00636DD3"/>
    <w:rsid w:val="00650998"/>
    <w:rsid w:val="00657189"/>
    <w:rsid w:val="0065758F"/>
    <w:rsid w:val="00670B40"/>
    <w:rsid w:val="006753CF"/>
    <w:rsid w:val="006769EE"/>
    <w:rsid w:val="00687AB1"/>
    <w:rsid w:val="00691440"/>
    <w:rsid w:val="006915BB"/>
    <w:rsid w:val="006915FD"/>
    <w:rsid w:val="00696433"/>
    <w:rsid w:val="006A5B10"/>
    <w:rsid w:val="006A5E3A"/>
    <w:rsid w:val="006A7D41"/>
    <w:rsid w:val="006B0681"/>
    <w:rsid w:val="006B25F8"/>
    <w:rsid w:val="006D04F9"/>
    <w:rsid w:val="006D1242"/>
    <w:rsid w:val="006D43D8"/>
    <w:rsid w:val="006D7165"/>
    <w:rsid w:val="006E18E4"/>
    <w:rsid w:val="006F6DBF"/>
    <w:rsid w:val="006F7E98"/>
    <w:rsid w:val="00701804"/>
    <w:rsid w:val="007024BF"/>
    <w:rsid w:val="00704326"/>
    <w:rsid w:val="007121A8"/>
    <w:rsid w:val="007256BF"/>
    <w:rsid w:val="00730F8D"/>
    <w:rsid w:val="00733D16"/>
    <w:rsid w:val="00734959"/>
    <w:rsid w:val="00735005"/>
    <w:rsid w:val="00762463"/>
    <w:rsid w:val="00765251"/>
    <w:rsid w:val="007656DF"/>
    <w:rsid w:val="00771947"/>
    <w:rsid w:val="00774C21"/>
    <w:rsid w:val="00785CF2"/>
    <w:rsid w:val="00793493"/>
    <w:rsid w:val="00794208"/>
    <w:rsid w:val="007A52A0"/>
    <w:rsid w:val="007A5C4A"/>
    <w:rsid w:val="007A7BBA"/>
    <w:rsid w:val="007B7165"/>
    <w:rsid w:val="007C6BA0"/>
    <w:rsid w:val="007D59C4"/>
    <w:rsid w:val="007E0442"/>
    <w:rsid w:val="007E3C7F"/>
    <w:rsid w:val="007E51CD"/>
    <w:rsid w:val="007F64E0"/>
    <w:rsid w:val="007F6688"/>
    <w:rsid w:val="00812E5F"/>
    <w:rsid w:val="00812E82"/>
    <w:rsid w:val="008261C1"/>
    <w:rsid w:val="00830A23"/>
    <w:rsid w:val="00844F03"/>
    <w:rsid w:val="00853D51"/>
    <w:rsid w:val="008569F7"/>
    <w:rsid w:val="0086371A"/>
    <w:rsid w:val="00865CD5"/>
    <w:rsid w:val="0087176E"/>
    <w:rsid w:val="00875256"/>
    <w:rsid w:val="00882153"/>
    <w:rsid w:val="008945B7"/>
    <w:rsid w:val="008A5F61"/>
    <w:rsid w:val="008A7818"/>
    <w:rsid w:val="008B1275"/>
    <w:rsid w:val="008B3F16"/>
    <w:rsid w:val="008B5967"/>
    <w:rsid w:val="008B6999"/>
    <w:rsid w:val="008C2C17"/>
    <w:rsid w:val="008C5807"/>
    <w:rsid w:val="008C67B2"/>
    <w:rsid w:val="008C715E"/>
    <w:rsid w:val="008C774B"/>
    <w:rsid w:val="008D04C5"/>
    <w:rsid w:val="008D1992"/>
    <w:rsid w:val="008D5E4E"/>
    <w:rsid w:val="008D67AF"/>
    <w:rsid w:val="008E60D1"/>
    <w:rsid w:val="008F5B41"/>
    <w:rsid w:val="009013C1"/>
    <w:rsid w:val="0091054B"/>
    <w:rsid w:val="00916F88"/>
    <w:rsid w:val="00923B1B"/>
    <w:rsid w:val="0093173E"/>
    <w:rsid w:val="009345DD"/>
    <w:rsid w:val="00943A9A"/>
    <w:rsid w:val="009453D9"/>
    <w:rsid w:val="00955591"/>
    <w:rsid w:val="00967B09"/>
    <w:rsid w:val="00967E72"/>
    <w:rsid w:val="00984568"/>
    <w:rsid w:val="00986799"/>
    <w:rsid w:val="00993DA5"/>
    <w:rsid w:val="009967B8"/>
    <w:rsid w:val="009A3E63"/>
    <w:rsid w:val="009A5FD1"/>
    <w:rsid w:val="009B1D74"/>
    <w:rsid w:val="009B38D2"/>
    <w:rsid w:val="009C4415"/>
    <w:rsid w:val="009C5433"/>
    <w:rsid w:val="009E1462"/>
    <w:rsid w:val="009E2322"/>
    <w:rsid w:val="009E65AB"/>
    <w:rsid w:val="009F5B57"/>
    <w:rsid w:val="009F6D0B"/>
    <w:rsid w:val="009F7D37"/>
    <w:rsid w:val="00A03AE6"/>
    <w:rsid w:val="00A10528"/>
    <w:rsid w:val="00A22A8D"/>
    <w:rsid w:val="00A231AF"/>
    <w:rsid w:val="00A26998"/>
    <w:rsid w:val="00A34990"/>
    <w:rsid w:val="00A414DC"/>
    <w:rsid w:val="00A56FDC"/>
    <w:rsid w:val="00A61749"/>
    <w:rsid w:val="00A63087"/>
    <w:rsid w:val="00A63F61"/>
    <w:rsid w:val="00A66254"/>
    <w:rsid w:val="00A669AD"/>
    <w:rsid w:val="00A70B1B"/>
    <w:rsid w:val="00A73B33"/>
    <w:rsid w:val="00A750BE"/>
    <w:rsid w:val="00A86268"/>
    <w:rsid w:val="00A9004A"/>
    <w:rsid w:val="00A92248"/>
    <w:rsid w:val="00AA1A10"/>
    <w:rsid w:val="00AA3023"/>
    <w:rsid w:val="00AB0D24"/>
    <w:rsid w:val="00AB48F7"/>
    <w:rsid w:val="00AB7181"/>
    <w:rsid w:val="00AC33EE"/>
    <w:rsid w:val="00AC3B30"/>
    <w:rsid w:val="00AC3BAE"/>
    <w:rsid w:val="00AD223D"/>
    <w:rsid w:val="00AD404B"/>
    <w:rsid w:val="00AD6886"/>
    <w:rsid w:val="00AF3642"/>
    <w:rsid w:val="00AF3922"/>
    <w:rsid w:val="00AF6FDE"/>
    <w:rsid w:val="00B029B3"/>
    <w:rsid w:val="00B065F0"/>
    <w:rsid w:val="00B07D6F"/>
    <w:rsid w:val="00B10137"/>
    <w:rsid w:val="00B10465"/>
    <w:rsid w:val="00B169DC"/>
    <w:rsid w:val="00B21398"/>
    <w:rsid w:val="00B2298B"/>
    <w:rsid w:val="00B23714"/>
    <w:rsid w:val="00B30996"/>
    <w:rsid w:val="00B56802"/>
    <w:rsid w:val="00B60071"/>
    <w:rsid w:val="00B63501"/>
    <w:rsid w:val="00B6501E"/>
    <w:rsid w:val="00B660EA"/>
    <w:rsid w:val="00B71F37"/>
    <w:rsid w:val="00B722AC"/>
    <w:rsid w:val="00B86E97"/>
    <w:rsid w:val="00B94825"/>
    <w:rsid w:val="00BB292F"/>
    <w:rsid w:val="00BB46CE"/>
    <w:rsid w:val="00BB4738"/>
    <w:rsid w:val="00BB54AB"/>
    <w:rsid w:val="00BB75B3"/>
    <w:rsid w:val="00BD306F"/>
    <w:rsid w:val="00BE1964"/>
    <w:rsid w:val="00BE3B64"/>
    <w:rsid w:val="00BE5807"/>
    <w:rsid w:val="00BF3B96"/>
    <w:rsid w:val="00BF503E"/>
    <w:rsid w:val="00BF5AA6"/>
    <w:rsid w:val="00C02BBA"/>
    <w:rsid w:val="00C037E1"/>
    <w:rsid w:val="00C0773B"/>
    <w:rsid w:val="00C2442E"/>
    <w:rsid w:val="00C34FB7"/>
    <w:rsid w:val="00C35F3D"/>
    <w:rsid w:val="00C37C91"/>
    <w:rsid w:val="00C405B2"/>
    <w:rsid w:val="00C41E08"/>
    <w:rsid w:val="00C44955"/>
    <w:rsid w:val="00C53C41"/>
    <w:rsid w:val="00C60132"/>
    <w:rsid w:val="00C60B5E"/>
    <w:rsid w:val="00C62BD4"/>
    <w:rsid w:val="00C97933"/>
    <w:rsid w:val="00C97D38"/>
    <w:rsid w:val="00CA5CA9"/>
    <w:rsid w:val="00CA62BC"/>
    <w:rsid w:val="00CB0640"/>
    <w:rsid w:val="00CB778C"/>
    <w:rsid w:val="00CE5C7F"/>
    <w:rsid w:val="00CF3481"/>
    <w:rsid w:val="00CF445B"/>
    <w:rsid w:val="00CF62C9"/>
    <w:rsid w:val="00D16225"/>
    <w:rsid w:val="00D17D91"/>
    <w:rsid w:val="00D20F3C"/>
    <w:rsid w:val="00D23E6F"/>
    <w:rsid w:val="00D255EB"/>
    <w:rsid w:val="00D25D0E"/>
    <w:rsid w:val="00D32136"/>
    <w:rsid w:val="00D33D37"/>
    <w:rsid w:val="00D35FD8"/>
    <w:rsid w:val="00D36E34"/>
    <w:rsid w:val="00D42100"/>
    <w:rsid w:val="00D44561"/>
    <w:rsid w:val="00D46B6F"/>
    <w:rsid w:val="00D47DE1"/>
    <w:rsid w:val="00D52B45"/>
    <w:rsid w:val="00D54BDE"/>
    <w:rsid w:val="00D570E9"/>
    <w:rsid w:val="00D61099"/>
    <w:rsid w:val="00D754EF"/>
    <w:rsid w:val="00D774FD"/>
    <w:rsid w:val="00D94138"/>
    <w:rsid w:val="00DA3AEC"/>
    <w:rsid w:val="00DB022F"/>
    <w:rsid w:val="00DB10DB"/>
    <w:rsid w:val="00DB4A30"/>
    <w:rsid w:val="00DD3334"/>
    <w:rsid w:val="00DD6A06"/>
    <w:rsid w:val="00DD7551"/>
    <w:rsid w:val="00DD7C27"/>
    <w:rsid w:val="00DE2F73"/>
    <w:rsid w:val="00DE7672"/>
    <w:rsid w:val="00DF1A1C"/>
    <w:rsid w:val="00DF40C0"/>
    <w:rsid w:val="00DF5D9B"/>
    <w:rsid w:val="00DF6DD0"/>
    <w:rsid w:val="00E031A6"/>
    <w:rsid w:val="00E039F9"/>
    <w:rsid w:val="00E050E5"/>
    <w:rsid w:val="00E13246"/>
    <w:rsid w:val="00E21E6B"/>
    <w:rsid w:val="00E238C6"/>
    <w:rsid w:val="00E26389"/>
    <w:rsid w:val="00E30EF9"/>
    <w:rsid w:val="00E320E5"/>
    <w:rsid w:val="00E42921"/>
    <w:rsid w:val="00E42A71"/>
    <w:rsid w:val="00E4413A"/>
    <w:rsid w:val="00E4450C"/>
    <w:rsid w:val="00E571D6"/>
    <w:rsid w:val="00E5722F"/>
    <w:rsid w:val="00E60582"/>
    <w:rsid w:val="00E718FB"/>
    <w:rsid w:val="00E71D47"/>
    <w:rsid w:val="00E74F24"/>
    <w:rsid w:val="00E801E3"/>
    <w:rsid w:val="00E91645"/>
    <w:rsid w:val="00E93EB9"/>
    <w:rsid w:val="00E96FCF"/>
    <w:rsid w:val="00EA0E20"/>
    <w:rsid w:val="00EA360F"/>
    <w:rsid w:val="00EA5008"/>
    <w:rsid w:val="00EA5F62"/>
    <w:rsid w:val="00EC643A"/>
    <w:rsid w:val="00ED0EE3"/>
    <w:rsid w:val="00EE59D9"/>
    <w:rsid w:val="00EE719B"/>
    <w:rsid w:val="00F10505"/>
    <w:rsid w:val="00F15D5F"/>
    <w:rsid w:val="00F16811"/>
    <w:rsid w:val="00F21AED"/>
    <w:rsid w:val="00F21C40"/>
    <w:rsid w:val="00F35C21"/>
    <w:rsid w:val="00F43AAF"/>
    <w:rsid w:val="00F5063A"/>
    <w:rsid w:val="00F53C1D"/>
    <w:rsid w:val="00F644C6"/>
    <w:rsid w:val="00F75286"/>
    <w:rsid w:val="00F83FEE"/>
    <w:rsid w:val="00F85E1F"/>
    <w:rsid w:val="00F90880"/>
    <w:rsid w:val="00F922E3"/>
    <w:rsid w:val="00F9435E"/>
    <w:rsid w:val="00FA62B7"/>
    <w:rsid w:val="00FA72D4"/>
    <w:rsid w:val="00FB1424"/>
    <w:rsid w:val="00FB4621"/>
    <w:rsid w:val="00FC13E3"/>
    <w:rsid w:val="00FC1B39"/>
    <w:rsid w:val="00FD3DDD"/>
    <w:rsid w:val="00FD3FE6"/>
    <w:rsid w:val="00FD5FAF"/>
    <w:rsid w:val="00FD7E9A"/>
    <w:rsid w:val="00FE0070"/>
    <w:rsid w:val="00FE4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D58DE6"/>
  <w15:docId w15:val="{93CD9D61-E9BC-4546-BFA2-19A3CC26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B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7539B"/>
    <w:pPr>
      <w:spacing w:before="600" w:after="60" w:line="240" w:lineRule="auto"/>
      <w:outlineLvl w:val="0"/>
    </w:pPr>
    <w:rPr>
      <w:rFonts w:ascii="Times New Roman" w:eastAsia="Times New Roman" w:hAnsi="Times New Roman" w:cs="Arial"/>
      <w:b/>
      <w:bCs/>
      <w:smallCaps/>
      <w:color w:val="000080"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qFormat/>
    <w:rsid w:val="0037539B"/>
    <w:pPr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mallCaps/>
      <w:sz w:val="28"/>
      <w:szCs w:val="28"/>
      <w:lang w:val="en-US"/>
    </w:rPr>
  </w:style>
  <w:style w:type="paragraph" w:styleId="Ttulo3">
    <w:name w:val="heading 3"/>
    <w:basedOn w:val="Normal"/>
    <w:next w:val="Normal"/>
    <w:qFormat/>
    <w:rsid w:val="0037539B"/>
    <w:p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mallCaps/>
      <w:sz w:val="24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37539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808080"/>
      <w:szCs w:val="24"/>
      <w:lang w:val="en-US"/>
    </w:rPr>
  </w:style>
  <w:style w:type="character" w:styleId="Nmerodepgina">
    <w:name w:val="page number"/>
    <w:basedOn w:val="Fuentedeprrafopredeter"/>
    <w:rsid w:val="0037539B"/>
  </w:style>
  <w:style w:type="paragraph" w:styleId="Textoindependiente">
    <w:name w:val="Body Text"/>
    <w:aliases w:val="bt,EDStext,sp,bodytext,BODY TEXT,bullet title,sbs,block text,Resume Text,BT,1,bt4,body text4,bt5,body text5,bt1,body text1,t,Block text,tx,text,txt1,T1,Title 1,Justified,plain paragraph,pp,RFP Text,Text,heading_txt,bodytxy2,bodytxy"/>
    <w:basedOn w:val="Normal"/>
    <w:rsid w:val="0037539B"/>
    <w:pPr>
      <w:spacing w:after="0" w:line="240" w:lineRule="auto"/>
    </w:pPr>
    <w:rPr>
      <w:rFonts w:ascii="Arial" w:eastAsia="Times New Roman" w:hAnsi="Arial" w:cs="Arial"/>
      <w:i/>
      <w:iCs/>
      <w:sz w:val="20"/>
      <w:szCs w:val="24"/>
      <w:lang w:val="en-US"/>
    </w:rPr>
  </w:style>
  <w:style w:type="paragraph" w:customStyle="1" w:styleId="bloque">
    <w:name w:val="bloque"/>
    <w:basedOn w:val="Normal"/>
    <w:rsid w:val="0037539B"/>
    <w:pPr>
      <w:spacing w:before="100" w:beforeAutospacing="1" w:after="100" w:afterAutospacing="1"/>
    </w:pPr>
    <w:rPr>
      <w:lang w:val="en-US"/>
    </w:rPr>
  </w:style>
  <w:style w:type="paragraph" w:styleId="Textoindependiente2">
    <w:name w:val="Body Text 2"/>
    <w:basedOn w:val="Normal"/>
    <w:rsid w:val="003753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semiHidden/>
    <w:rsid w:val="009345DD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TextoCar">
    <w:name w:val="Texto Car"/>
    <w:basedOn w:val="Normal"/>
    <w:rsid w:val="00194B0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rsid w:val="00967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Estilo1">
    <w:name w:val="Estilo1"/>
    <w:basedOn w:val="Ttulo1"/>
    <w:link w:val="Estilo1Car"/>
    <w:qFormat/>
    <w:rsid w:val="00670B40"/>
    <w:pPr>
      <w:spacing w:before="180"/>
    </w:pPr>
    <w:rPr>
      <w:rFonts w:ascii="Arial" w:hAnsi="Arial"/>
      <w:color w:val="auto"/>
      <w:sz w:val="28"/>
      <w:szCs w:val="28"/>
      <w:lang w:val="es-MX"/>
    </w:rPr>
  </w:style>
  <w:style w:type="paragraph" w:customStyle="1" w:styleId="TituloPrincipal">
    <w:name w:val="Titulo Principal"/>
    <w:basedOn w:val="Ttulo1"/>
    <w:link w:val="TituloPrincipalCar"/>
    <w:qFormat/>
    <w:rsid w:val="00C62BD4"/>
    <w:pPr>
      <w:spacing w:before="360"/>
      <w:jc w:val="center"/>
    </w:pPr>
    <w:rPr>
      <w:rFonts w:ascii="Arial" w:hAnsi="Arial"/>
      <w:color w:val="215868"/>
      <w:sz w:val="30"/>
      <w:szCs w:val="30"/>
      <w:lang w:val="es-MX"/>
    </w:rPr>
  </w:style>
  <w:style w:type="character" w:customStyle="1" w:styleId="Ttulo1Car">
    <w:name w:val="Título 1 Car"/>
    <w:basedOn w:val="Fuentedeprrafopredeter"/>
    <w:link w:val="Ttulo1"/>
    <w:rsid w:val="008B5967"/>
    <w:rPr>
      <w:rFonts w:cs="Arial"/>
      <w:b/>
      <w:bCs/>
      <w:smallCaps/>
      <w:color w:val="000080"/>
      <w:kern w:val="32"/>
      <w:sz w:val="32"/>
      <w:szCs w:val="32"/>
      <w:lang w:val="en-US" w:eastAsia="en-US"/>
    </w:rPr>
  </w:style>
  <w:style w:type="character" w:customStyle="1" w:styleId="Estilo1Car">
    <w:name w:val="Estilo1 Car"/>
    <w:basedOn w:val="Ttulo1Car"/>
    <w:link w:val="Estilo1"/>
    <w:rsid w:val="00670B40"/>
    <w:rPr>
      <w:rFonts w:ascii="Arial" w:hAnsi="Arial" w:cs="Arial"/>
      <w:b/>
      <w:bCs/>
      <w:smallCaps/>
      <w:color w:val="000080"/>
      <w:kern w:val="32"/>
      <w:sz w:val="28"/>
      <w:szCs w:val="28"/>
      <w:lang w:val="es-MX" w:eastAsia="en-US"/>
    </w:rPr>
  </w:style>
  <w:style w:type="paragraph" w:customStyle="1" w:styleId="Estilo2">
    <w:name w:val="Estilo2"/>
    <w:basedOn w:val="Ttulo2"/>
    <w:link w:val="Estilo2Car"/>
    <w:qFormat/>
    <w:rsid w:val="00670B40"/>
    <w:pPr>
      <w:spacing w:before="180"/>
    </w:pPr>
    <w:rPr>
      <w:rFonts w:ascii="Arial" w:hAnsi="Arial"/>
      <w:sz w:val="24"/>
      <w:szCs w:val="24"/>
      <w:lang w:val="es-MX"/>
    </w:rPr>
  </w:style>
  <w:style w:type="character" w:customStyle="1" w:styleId="TituloPrincipalCar">
    <w:name w:val="Titulo Principal Car"/>
    <w:basedOn w:val="Ttulo1Car"/>
    <w:link w:val="TituloPrincipal"/>
    <w:rsid w:val="00C62BD4"/>
    <w:rPr>
      <w:rFonts w:ascii="Arial" w:hAnsi="Arial" w:cs="Arial"/>
      <w:b/>
      <w:bCs/>
      <w:smallCaps/>
      <w:color w:val="215868"/>
      <w:kern w:val="32"/>
      <w:sz w:val="30"/>
      <w:szCs w:val="30"/>
      <w:lang w:val="es-MX" w:eastAsia="en-US"/>
    </w:rPr>
  </w:style>
  <w:style w:type="paragraph" w:styleId="Prrafodelista">
    <w:name w:val="List Paragraph"/>
    <w:basedOn w:val="Normal"/>
    <w:uiPriority w:val="34"/>
    <w:qFormat/>
    <w:rsid w:val="00E60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3D166C"/>
    <w:rPr>
      <w:rFonts w:cs="Arial"/>
      <w:b/>
      <w:bCs/>
      <w:iCs/>
      <w:smallCaps/>
      <w:sz w:val="28"/>
      <w:szCs w:val="28"/>
      <w:lang w:val="en-US" w:eastAsia="en-US"/>
    </w:rPr>
  </w:style>
  <w:style w:type="character" w:customStyle="1" w:styleId="Estilo2Car">
    <w:name w:val="Estilo2 Car"/>
    <w:basedOn w:val="Ttulo2Car"/>
    <w:link w:val="Estilo2"/>
    <w:rsid w:val="00670B40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F53C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1">
    <w:name w:val="Sombreado medio 21"/>
    <w:basedOn w:val="Tablanormal"/>
    <w:uiPriority w:val="64"/>
    <w:rsid w:val="00BB5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BB54A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BB54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7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5286"/>
  </w:style>
  <w:style w:type="character" w:styleId="Refdenotaalpie">
    <w:name w:val="footnote reference"/>
    <w:basedOn w:val="Fuentedeprrafopredeter"/>
    <w:uiPriority w:val="99"/>
    <w:semiHidden/>
    <w:unhideWhenUsed/>
    <w:rsid w:val="00F75286"/>
    <w:rPr>
      <w:vertAlign w:val="superscript"/>
    </w:rPr>
  </w:style>
  <w:style w:type="paragraph" w:customStyle="1" w:styleId="Normal1">
    <w:name w:val="Normal 1"/>
    <w:basedOn w:val="Estilo2"/>
    <w:link w:val="Normal1Car"/>
    <w:qFormat/>
    <w:rsid w:val="000F6132"/>
    <w:pPr>
      <w:spacing w:before="0" w:after="0"/>
      <w:ind w:left="709"/>
    </w:pPr>
    <w:rPr>
      <w:b w:val="0"/>
      <w:smallCaps w:val="0"/>
      <w:sz w:val="22"/>
    </w:rPr>
  </w:style>
  <w:style w:type="paragraph" w:styleId="NormalWeb">
    <w:name w:val="Normal (Web)"/>
    <w:basedOn w:val="Normal"/>
    <w:uiPriority w:val="99"/>
    <w:semiHidden/>
    <w:unhideWhenUsed/>
    <w:rsid w:val="006F7E98"/>
    <w:pPr>
      <w:spacing w:before="100" w:beforeAutospacing="1" w:after="100" w:afterAutospacing="1"/>
    </w:pPr>
  </w:style>
  <w:style w:type="character" w:customStyle="1" w:styleId="Normal1Car">
    <w:name w:val="Normal 1 Car"/>
    <w:basedOn w:val="Estilo2Car"/>
    <w:link w:val="Normal1"/>
    <w:rsid w:val="000F6132"/>
    <w:rPr>
      <w:rFonts w:ascii="Arial" w:hAnsi="Arial" w:cs="Arial"/>
      <w:b/>
      <w:bCs/>
      <w:iCs/>
      <w:smallCaps/>
      <w:sz w:val="22"/>
      <w:szCs w:val="24"/>
      <w:lang w:val="es-MX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Listaclara-nfasis5">
    <w:name w:val="Light List Accent 5"/>
    <w:basedOn w:val="Tablanormal"/>
    <w:uiPriority w:val="61"/>
    <w:rsid w:val="006E18E4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2-nfasis1">
    <w:name w:val="Medium Grid 2 Accent 1"/>
    <w:basedOn w:val="Tablanormal"/>
    <w:uiPriority w:val="68"/>
    <w:rsid w:val="00510D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B568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1">
    <w:name w:val="Medium Grid 1 Accent 1"/>
    <w:basedOn w:val="Tablanormal"/>
    <w:uiPriority w:val="67"/>
    <w:rsid w:val="00DF40C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7525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256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75256"/>
  </w:style>
  <w:style w:type="character" w:customStyle="1" w:styleId="AsuntodelcomentarioCar">
    <w:name w:val="Asunto del comentario Car"/>
    <w:basedOn w:val="TextocomentarioCar"/>
    <w:link w:val="Asuntodelcomentario"/>
    <w:rsid w:val="00875256"/>
  </w:style>
  <w:style w:type="paragraph" w:customStyle="1" w:styleId="Ttulos">
    <w:name w:val="Títulos"/>
    <w:basedOn w:val="Estilo2"/>
    <w:link w:val="TtulosCar"/>
    <w:qFormat/>
    <w:rsid w:val="006D04F9"/>
    <w:pPr>
      <w:outlineLvl w:val="0"/>
    </w:pPr>
  </w:style>
  <w:style w:type="paragraph" w:customStyle="1" w:styleId="Oficial">
    <w:name w:val="Oficial"/>
    <w:basedOn w:val="Estilo2"/>
    <w:link w:val="OficialCar"/>
    <w:qFormat/>
    <w:rsid w:val="006D04F9"/>
    <w:pPr>
      <w:spacing w:before="0" w:after="0"/>
      <w:jc w:val="both"/>
      <w:outlineLvl w:val="9"/>
    </w:pPr>
    <w:rPr>
      <w:b w:val="0"/>
      <w:smallCaps w:val="0"/>
      <w:sz w:val="20"/>
      <w:szCs w:val="20"/>
    </w:rPr>
  </w:style>
  <w:style w:type="character" w:customStyle="1" w:styleId="TtulosCar">
    <w:name w:val="Títulos Car"/>
    <w:basedOn w:val="Estilo2Car"/>
    <w:link w:val="Ttulos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OficialCar">
    <w:name w:val="Oficial Car"/>
    <w:basedOn w:val="Estilo2Car"/>
    <w:link w:val="Oficial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644C6"/>
    <w:rPr>
      <w:color w:val="808080"/>
      <w:sz w:val="22"/>
      <w:szCs w:val="24"/>
      <w:lang w:val="en-US" w:eastAsia="en-US"/>
    </w:rPr>
  </w:style>
  <w:style w:type="paragraph" w:customStyle="1" w:styleId="Ayuda1">
    <w:name w:val="Ayuda 1"/>
    <w:basedOn w:val="Oficial"/>
    <w:link w:val="Ayuda1Car"/>
    <w:qFormat/>
    <w:rsid w:val="00F644C6"/>
    <w:rPr>
      <w:i/>
      <w:color w:val="0070C0"/>
      <w:sz w:val="12"/>
      <w:szCs w:val="12"/>
    </w:rPr>
  </w:style>
  <w:style w:type="character" w:customStyle="1" w:styleId="Ayuda1Car">
    <w:name w:val="Ayuda 1 Car"/>
    <w:basedOn w:val="OficialCar"/>
    <w:link w:val="Ayuda1"/>
    <w:rsid w:val="00F644C6"/>
    <w:rPr>
      <w:rFonts w:ascii="Arial" w:hAnsi="Arial" w:cs="Arial"/>
      <w:b/>
      <w:bCs/>
      <w:i/>
      <w:iCs/>
      <w:smallCaps/>
      <w:color w:val="0070C0"/>
      <w:sz w:val="12"/>
      <w:szCs w:val="12"/>
      <w:lang w:val="es-MX" w:eastAsia="en-US"/>
    </w:rPr>
  </w:style>
  <w:style w:type="paragraph" w:customStyle="1" w:styleId="Default">
    <w:name w:val="Default"/>
    <w:rsid w:val="00FE49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0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731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cied\Escritorio\PROSOFT\__Fomatos%20Entregados%20por%20Evelia_04Abril2011\V2\Logos%20y%20Plantillas_a%20utilizarse%20en%20formatos\PlantillaFormatosExternos%20V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E853-FA9F-416C-BE46-F691BF73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PlantillaFormatosExternos V1.dotx</Template>
  <TotalTime>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PARA EL DESARROLLO DE LA INDUSTRIA DE SOFTWARE (PROSOFT)</vt:lpstr>
    </vt:vector>
  </TitlesOfParts>
  <Company>DGCIED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PARA EL DESARROLLO DE LA INDUSTRIA DE SOFTWARE (PROSOFT)</dc:title>
  <dc:creator>Edgar Garcés Corella</dc:creator>
  <cp:lastModifiedBy>Jaime Tovar Rodríguez</cp:lastModifiedBy>
  <cp:revision>3</cp:revision>
  <dcterms:created xsi:type="dcterms:W3CDTF">2017-06-20T22:45:00Z</dcterms:created>
  <dcterms:modified xsi:type="dcterms:W3CDTF">2017-06-21T01:12:00Z</dcterms:modified>
</cp:coreProperties>
</file>